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46" w:rsidRDefault="00750B46" w:rsidP="00DC0BBE">
      <w:pPr>
        <w:rPr>
          <w:b/>
          <w:sz w:val="20"/>
          <w:szCs w:val="20"/>
        </w:rPr>
      </w:pPr>
      <w:bookmarkStart w:id="0" w:name="_GoBack"/>
      <w:bookmarkEnd w:id="0"/>
    </w:p>
    <w:p w:rsidR="00DC0BBE" w:rsidRPr="00750B46" w:rsidRDefault="00DC0BBE" w:rsidP="00DC0BBE">
      <w:pPr>
        <w:rPr>
          <w:b/>
          <w:szCs w:val="18"/>
        </w:rPr>
      </w:pPr>
      <w:r w:rsidRPr="00750B46">
        <w:rPr>
          <w:b/>
          <w:szCs w:val="18"/>
        </w:rPr>
        <w:t>Naam aanvrager:</w:t>
      </w:r>
      <w:r w:rsidRPr="00750B46">
        <w:rPr>
          <w:b/>
          <w:szCs w:val="18"/>
        </w:rPr>
        <w:tab/>
        <w:t xml:space="preserve"> ………………………………………………</w:t>
      </w:r>
    </w:p>
    <w:p w:rsidR="00DC0BBE" w:rsidRPr="00DC0BBE" w:rsidRDefault="00DC0BBE" w:rsidP="00DC0BBE">
      <w:pPr>
        <w:rPr>
          <w:b/>
          <w:szCs w:val="18"/>
        </w:rPr>
      </w:pPr>
    </w:p>
    <w:p w:rsidR="00DC0BBE" w:rsidRPr="0038013F" w:rsidRDefault="00DC0BBE" w:rsidP="00DC0BBE">
      <w:pPr>
        <w:rPr>
          <w:b/>
          <w:szCs w:val="18"/>
        </w:rPr>
      </w:pPr>
      <w:r w:rsidRPr="0038013F">
        <w:rPr>
          <w:b/>
          <w:szCs w:val="18"/>
        </w:rPr>
        <w:t>Titel project:</w:t>
      </w:r>
      <w:r w:rsidRPr="0038013F">
        <w:rPr>
          <w:b/>
          <w:szCs w:val="18"/>
        </w:rPr>
        <w:tab/>
        <w:t xml:space="preserve"> ………………………………………………</w:t>
      </w:r>
    </w:p>
    <w:p w:rsidR="00DC0BBE" w:rsidRDefault="00DC0BBE" w:rsidP="00DC0BBE">
      <w:pPr>
        <w:rPr>
          <w:b/>
          <w:bCs/>
        </w:rPr>
      </w:pPr>
    </w:p>
    <w:p w:rsidR="00DC0BBE" w:rsidRDefault="00DC0BBE" w:rsidP="00DC0BBE">
      <w:pPr>
        <w:rPr>
          <w:b/>
          <w:bCs/>
        </w:rPr>
      </w:pPr>
    </w:p>
    <w:p w:rsidR="00DC0BBE" w:rsidRPr="00DC0BBE" w:rsidRDefault="00DC0BBE" w:rsidP="00DC0BBE">
      <w:pPr>
        <w:rPr>
          <w:b/>
          <w:bCs/>
        </w:rPr>
      </w:pPr>
      <w:r w:rsidRPr="00DC0BBE">
        <w:rPr>
          <w:b/>
          <w:bCs/>
        </w:rPr>
        <w:t>Model bewijs van instemming (samenwerkingsverband)</w:t>
      </w:r>
    </w:p>
    <w:p w:rsidR="00DC0BBE" w:rsidRPr="00DC0BBE" w:rsidRDefault="00DC0BBE" w:rsidP="00DC0BBE">
      <w:r w:rsidRPr="00DC0BBE">
        <w:t>De ondergetekenden,</w:t>
      </w:r>
    </w:p>
    <w:p w:rsidR="00DC0BBE" w:rsidRDefault="00DC0BBE" w:rsidP="00DC0BBE">
      <w:pPr>
        <w:rPr>
          <w:b/>
          <w:bCs/>
        </w:rPr>
      </w:pPr>
    </w:p>
    <w:p w:rsidR="00DC0BBE" w:rsidRPr="00DC0BBE" w:rsidRDefault="00DC0BBE" w:rsidP="00DC0BBE">
      <w:r w:rsidRPr="00DC0BBE">
        <w:rPr>
          <w:b/>
          <w:bCs/>
        </w:rPr>
        <w:t xml:space="preserve">Penvoerder </w:t>
      </w:r>
      <w:r w:rsidRPr="00DC0BBE">
        <w:t>(partij 1) ............................................, vertegenwoordigd door ..............................</w:t>
      </w:r>
    </w:p>
    <w:p w:rsidR="00C7449C" w:rsidRDefault="00C7449C" w:rsidP="00DC0BBE"/>
    <w:p w:rsidR="00DC0BBE" w:rsidRPr="00DC0BBE" w:rsidRDefault="00DC0BBE" w:rsidP="00DC0BBE">
      <w:r w:rsidRPr="00DC0BBE">
        <w:t xml:space="preserve">De penvoerder is: </w:t>
      </w:r>
      <w:r>
        <w:tab/>
      </w:r>
      <w:r w:rsidRPr="00DC0BBE">
        <w:rPr>
          <w:rFonts w:ascii="Segoe UI Symbol" w:hAnsi="Segoe UI Symbol" w:cs="Segoe UI Symbol"/>
        </w:rPr>
        <w:t>☐</w:t>
      </w:r>
      <w:r>
        <w:t xml:space="preserve"> (professioneel)</w:t>
      </w:r>
      <w:r w:rsidRPr="00DC0BBE">
        <w:t xml:space="preserve"> maker</w:t>
      </w:r>
    </w:p>
    <w:p w:rsidR="00DC0BBE" w:rsidRPr="00DC0BBE" w:rsidRDefault="00DC0BBE" w:rsidP="00DC0BBE">
      <w:pPr>
        <w:ind w:left="1416" w:firstLine="708"/>
      </w:pPr>
      <w:r w:rsidRPr="00DC0BBE">
        <w:rPr>
          <w:rFonts w:ascii="Segoe UI Symbol" w:hAnsi="Segoe UI Symbol" w:cs="Segoe UI Symbol"/>
        </w:rPr>
        <w:t>☐</w:t>
      </w:r>
      <w:r>
        <w:t xml:space="preserve"> </w:t>
      </w:r>
      <w:r w:rsidRPr="00DC0BBE">
        <w:t>rechtspersoon</w:t>
      </w:r>
    </w:p>
    <w:p w:rsidR="00DC0BBE" w:rsidRDefault="00DC0BBE" w:rsidP="00DC0BBE"/>
    <w:p w:rsidR="00DC0BBE" w:rsidRPr="00DC0BBE" w:rsidRDefault="00DC0BBE" w:rsidP="00DC0BBE">
      <w:r w:rsidRPr="00DC0BBE">
        <w:t>Partij 2 ................................</w:t>
      </w:r>
      <w:r>
        <w:t>..................</w:t>
      </w:r>
      <w:r w:rsidRPr="00DC0BBE">
        <w:t>., vertegenwoordigd door ..............................</w:t>
      </w:r>
    </w:p>
    <w:p w:rsidR="00DC0BBE" w:rsidRDefault="00DC0BBE" w:rsidP="00DC0BBE"/>
    <w:p w:rsidR="00DC0BBE" w:rsidRPr="00DC0BBE" w:rsidRDefault="00DC0BBE" w:rsidP="00DC0BBE">
      <w:r w:rsidRPr="00DC0BBE">
        <w:t>Partij 3 ................................</w:t>
      </w:r>
      <w:r>
        <w:t>..................</w:t>
      </w:r>
      <w:r w:rsidRPr="00DC0BBE">
        <w:t>., vertegenwoordigd door ..............................</w:t>
      </w:r>
    </w:p>
    <w:p w:rsidR="00DC0BBE" w:rsidRDefault="00DC0BBE" w:rsidP="00DC0BBE"/>
    <w:p w:rsidR="00DC0BBE" w:rsidRPr="00DC0BBE" w:rsidRDefault="00DC0BBE" w:rsidP="00DC0BBE">
      <w:r w:rsidRPr="00DC0BBE">
        <w:t>Partij 4 ......................</w:t>
      </w:r>
      <w:r>
        <w:t>...................</w:t>
      </w:r>
      <w:r w:rsidRPr="00DC0BBE">
        <w:t>..........., vertegenwoordigd door ..............................</w:t>
      </w:r>
    </w:p>
    <w:p w:rsidR="00DC0BBE" w:rsidRDefault="00DC0BBE" w:rsidP="00DC0BBE"/>
    <w:p w:rsidR="00DC0BBE" w:rsidRPr="00DC0BBE" w:rsidRDefault="00DC0BBE" w:rsidP="00DC0BBE">
      <w:r w:rsidRPr="00DC0BBE">
        <w:t>worden in onderhavige overeenkomst verder gezamenlijk aangeduid als ‘partijen’.</w:t>
      </w:r>
    </w:p>
    <w:p w:rsidR="00DC0BBE" w:rsidRDefault="00DC0BBE" w:rsidP="00DC0BBE"/>
    <w:p w:rsidR="00DC0BBE" w:rsidRPr="00DC0BBE" w:rsidRDefault="00DC0BBE" w:rsidP="00DC0BBE">
      <w:r w:rsidRPr="00DC0BBE">
        <w:t>Overwegende dat partijen op (datum)..................... gezamenlijk een aanvraag voor een bijdrage op grond</w:t>
      </w:r>
      <w:r>
        <w:t xml:space="preserve"> </w:t>
      </w:r>
      <w:r w:rsidRPr="00DC0BBE">
        <w:t xml:space="preserve">van de </w:t>
      </w:r>
      <w:r w:rsidRPr="00DC0BBE">
        <w:rPr>
          <w:i/>
          <w:iCs/>
        </w:rPr>
        <w:t>Subsidieregeling hedendaagse cultuur Noord-Brabant</w:t>
      </w:r>
      <w:r>
        <w:rPr>
          <w:i/>
          <w:iCs/>
        </w:rPr>
        <w:t xml:space="preserve"> </w:t>
      </w:r>
      <w:r w:rsidRPr="00DC0BBE">
        <w:t>hebben ingediend, komen partijen, uitgaande</w:t>
      </w:r>
      <w:r>
        <w:t xml:space="preserve"> </w:t>
      </w:r>
      <w:r w:rsidRPr="00DC0BBE">
        <w:t>van een positieve beslissing op de aanvraag, het volgende overeen:</w:t>
      </w:r>
    </w:p>
    <w:p w:rsidR="00DC0BBE" w:rsidRDefault="00DC0BBE" w:rsidP="00DC0BBE"/>
    <w:p w:rsidR="00DC0BBE" w:rsidRPr="00DC0BBE" w:rsidRDefault="00DC0BBE" w:rsidP="00DC0BBE">
      <w:r w:rsidRPr="00DC0BBE">
        <w:t>1. Partijen gaan hierbij een samenwerking aan, gericht op de goede uitvoering van het project, dat voor</w:t>
      </w:r>
      <w:r>
        <w:t xml:space="preserve"> </w:t>
      </w:r>
      <w:r w:rsidRPr="00DC0BBE">
        <w:t>gezamenlijke rekening en risico komt. Partijen verbinden zich al datgene te doen respectievelijk na te</w:t>
      </w:r>
      <w:r>
        <w:t xml:space="preserve"> </w:t>
      </w:r>
      <w:r w:rsidRPr="00DC0BBE">
        <w:t>laten wat een goede uitvoering van het project bevordert respectievelijk schaadt.</w:t>
      </w:r>
    </w:p>
    <w:p w:rsidR="00DC0BBE" w:rsidRPr="00DC0BBE" w:rsidRDefault="00DC0BBE" w:rsidP="00DC0BBE">
      <w:r w:rsidRPr="00DC0BBE">
        <w:t>2. Alle formele correspondentie met betrekking tot de indiening en afhandeling van de aanvraag voor</w:t>
      </w:r>
      <w:r>
        <w:t xml:space="preserve"> </w:t>
      </w:r>
      <w:r w:rsidRPr="00DC0BBE">
        <w:t>subsidie van het project zal plaatsvinden via de penvoerder.</w:t>
      </w:r>
    </w:p>
    <w:p w:rsidR="00DC0BBE" w:rsidRPr="00DC0BBE" w:rsidRDefault="00DC0BBE" w:rsidP="00DC0BBE">
      <w:r w:rsidRPr="00DC0BBE">
        <w:t xml:space="preserve">3. Alle administratieve verplichtingen in het kader van de </w:t>
      </w:r>
      <w:r w:rsidRPr="00353D3D">
        <w:rPr>
          <w:i/>
        </w:rPr>
        <w:t>Subsidieregeling hedendaagse cultuur Noord-Brabant</w:t>
      </w:r>
      <w:r w:rsidRPr="00DC0BBE">
        <w:t>, waaronder het overleggen van rapportages en het indienen van een verzoek om vaststelling</w:t>
      </w:r>
      <w:r>
        <w:t xml:space="preserve"> </w:t>
      </w:r>
      <w:r w:rsidRPr="00DC0BBE">
        <w:t>van de subsidiebijdrage, zal door de penvoerder worden uitgevoerd, met volledige medewerking van</w:t>
      </w:r>
      <w:r>
        <w:t xml:space="preserve"> </w:t>
      </w:r>
      <w:r w:rsidRPr="00DC0BBE">
        <w:t>de overige partijen</w:t>
      </w:r>
      <w:r w:rsidRPr="00DC0BBE">
        <w:rPr>
          <w:i/>
          <w:iCs/>
        </w:rPr>
        <w:t xml:space="preserve">. </w:t>
      </w:r>
      <w:r w:rsidRPr="00DC0BBE">
        <w:t>De penvoerder zorgt na ontvangst van de subsidie voor de door partijen</w:t>
      </w:r>
      <w:r>
        <w:t xml:space="preserve"> </w:t>
      </w:r>
      <w:r w:rsidRPr="00DC0BBE">
        <w:t>overeengekomen verdeling van de subsidie over de deelnemers aan het samenwerkingsverband.</w:t>
      </w:r>
    </w:p>
    <w:p w:rsidR="00DC0BBE" w:rsidRPr="00DC0BBE" w:rsidRDefault="005D5BF0" w:rsidP="00DC0BBE">
      <w:r>
        <w:t>4. Onderhavig</w:t>
      </w:r>
      <w:r w:rsidR="00DC0BBE" w:rsidRPr="00DC0BBE">
        <w:t xml:space="preserve"> samenwerkingsverband treedt in werking zodra deze door partijen is ondertekend en</w:t>
      </w:r>
      <w:r w:rsidR="00DC0BBE">
        <w:t xml:space="preserve"> </w:t>
      </w:r>
      <w:r w:rsidR="00DC0BBE" w:rsidRPr="00DC0BBE">
        <w:t>duurt voort zolang deze voor een goede uitvoering van het investeringsproject vereist is, waarbij</w:t>
      </w:r>
      <w:r w:rsidR="00DC0BBE">
        <w:t xml:space="preserve"> </w:t>
      </w:r>
      <w:r w:rsidR="00DC0BBE" w:rsidRPr="00DC0BBE">
        <w:t>onderhavige overeenkomst in ieder geval niet zal eindigen alvorens de eindafrekening van de</w:t>
      </w:r>
      <w:r w:rsidR="00DC0BBE">
        <w:t xml:space="preserve"> </w:t>
      </w:r>
      <w:r w:rsidR="00DC0BBE" w:rsidRPr="00DC0BBE">
        <w:t xml:space="preserve">subsidiebijdrage in het kader van de </w:t>
      </w:r>
      <w:r w:rsidR="00124073">
        <w:t>s</w:t>
      </w:r>
      <w:r w:rsidR="00124073" w:rsidRPr="00353D3D">
        <w:rPr>
          <w:i/>
        </w:rPr>
        <w:t>ubsidieregeling hedendaagse cultuur Noord-Brabant</w:t>
      </w:r>
      <w:r w:rsidR="00124073">
        <w:rPr>
          <w:i/>
        </w:rPr>
        <w:t xml:space="preserve"> </w:t>
      </w:r>
      <w:r w:rsidR="00DC0BBE" w:rsidRPr="00DC0BBE">
        <w:t>heeft</w:t>
      </w:r>
      <w:r w:rsidR="00DC0BBE">
        <w:t xml:space="preserve"> </w:t>
      </w:r>
      <w:r w:rsidR="00DC0BBE" w:rsidRPr="00DC0BBE">
        <w:t>plaatsgevonden, tenzij er sprake is van een tussentijdse beëindiging als genoemd in punt 5 van de</w:t>
      </w:r>
      <w:r w:rsidR="00DC0BBE">
        <w:t xml:space="preserve"> </w:t>
      </w:r>
      <w:r w:rsidR="00DC0BBE" w:rsidRPr="00DC0BBE">
        <w:t>onderhavige overeenkomst.</w:t>
      </w:r>
    </w:p>
    <w:p w:rsidR="00DC0BBE" w:rsidRPr="00DC0BBE" w:rsidRDefault="00DC0BBE" w:rsidP="00DC0BBE">
      <w:r w:rsidRPr="00DC0BBE">
        <w:t>5. Het onderhavige samenwerkingsverband wordt ontbonden zonder dat enige ingebrekestelling of</w:t>
      </w:r>
    </w:p>
    <w:p w:rsidR="00DC0BBE" w:rsidRPr="00DC0BBE" w:rsidRDefault="00DC0BBE" w:rsidP="00DC0BBE">
      <w:r w:rsidRPr="00DC0BBE">
        <w:t>rechterlijke tussenkomst vereist is, indien en zodra een der partijen surseance van betaling aanvraagt,</w:t>
      </w:r>
      <w:r>
        <w:t xml:space="preserve"> </w:t>
      </w:r>
      <w:r w:rsidRPr="00DC0BBE">
        <w:t>dan wel wordt verleend, en/of faillissement aanvraagt, dan wel in staat van faillissement wordt</w:t>
      </w:r>
      <w:r>
        <w:t xml:space="preserve"> </w:t>
      </w:r>
      <w:r w:rsidRPr="00DC0BBE">
        <w:t>verklaard, en/of wordt ontbonden, dan wel op andere wijze feitelijk haar onderneming staakt.</w:t>
      </w:r>
    </w:p>
    <w:p w:rsidR="00DC0BBE" w:rsidRPr="00DC0BBE" w:rsidRDefault="00DC0BBE" w:rsidP="00DC0BBE">
      <w:r w:rsidRPr="00DC0BBE">
        <w:t>6. Onderhavig samenwerkingsverband wordt ontbonden op het moment dat onherroepelijk vaststaat dat</w:t>
      </w:r>
      <w:r>
        <w:t xml:space="preserve"> </w:t>
      </w:r>
      <w:r w:rsidRPr="00DC0BBE">
        <w:t>de hierboven bedoelde subsidiebijdrage niet zal worden verleend dan wel uitgekeerd.</w:t>
      </w:r>
    </w:p>
    <w:p w:rsidR="00DC0BBE" w:rsidRPr="00DC0BBE" w:rsidRDefault="00DC0BBE" w:rsidP="00DC0BBE">
      <w:r w:rsidRPr="00DC0BBE">
        <w:lastRenderedPageBreak/>
        <w:t>7. Ondergetekende is gemachtigd om namens de betrokken partij deze overeenkomst aan te gaan.</w:t>
      </w:r>
    </w:p>
    <w:p w:rsidR="00DC0BBE" w:rsidRPr="00DC0BBE" w:rsidRDefault="00DC0BBE" w:rsidP="00DC0BBE">
      <w:pPr>
        <w:rPr>
          <w:sz w:val="22"/>
        </w:rPr>
      </w:pPr>
    </w:p>
    <w:p w:rsidR="00DC0BBE" w:rsidRPr="00DC0BBE" w:rsidRDefault="00DC0BBE" w:rsidP="00DC0BBE">
      <w:r w:rsidRPr="00DC0BBE">
        <w:t>Aldus overeengekomen en getekend te (plaats) ....................... op (datum)...........................</w:t>
      </w:r>
    </w:p>
    <w:p w:rsidR="00DC0BBE" w:rsidRPr="00DC0BBE" w:rsidRDefault="00DC0BBE" w:rsidP="00DC0BBE">
      <w:pPr>
        <w:rPr>
          <w:b/>
          <w:bCs/>
          <w:sz w:val="22"/>
        </w:rPr>
      </w:pPr>
    </w:p>
    <w:p w:rsidR="00DC0BBE" w:rsidRDefault="00DC0BBE" w:rsidP="00DC0BBE">
      <w:r w:rsidRPr="00707ABA">
        <w:rPr>
          <w:b/>
          <w:bCs/>
          <w:u w:val="single"/>
        </w:rPr>
        <w:t>Penvoerder</w:t>
      </w:r>
      <w:r w:rsidRPr="00DC0BBE">
        <w:rPr>
          <w:b/>
          <w:bCs/>
        </w:rPr>
        <w:t xml:space="preserve"> </w:t>
      </w:r>
      <w:r w:rsidRPr="00DC0BBE">
        <w:t>(partij 1)</w:t>
      </w:r>
      <w:r>
        <w:tab/>
      </w:r>
      <w:r>
        <w:tab/>
      </w:r>
      <w:r>
        <w:tab/>
      </w:r>
      <w:r>
        <w:tab/>
      </w:r>
      <w:r>
        <w:tab/>
      </w:r>
      <w:r w:rsidR="00707ABA">
        <w:tab/>
      </w:r>
      <w:r w:rsidRPr="00707ABA">
        <w:rPr>
          <w:u w:val="single"/>
        </w:rPr>
        <w:t>Partij 2</w:t>
      </w:r>
    </w:p>
    <w:p w:rsidR="00DC0BBE" w:rsidRDefault="00DC0BBE" w:rsidP="00DC0BBE"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ABA">
        <w:tab/>
      </w:r>
      <w:r w:rsidRPr="00DC0BBE">
        <w:t>Naam:</w:t>
      </w:r>
    </w:p>
    <w:p w:rsidR="00DC0BBE" w:rsidRPr="00DC0BBE" w:rsidRDefault="00DC0BBE" w:rsidP="00DC0BBE">
      <w:r>
        <w:t>Handtekening: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ABA">
        <w:tab/>
      </w:r>
      <w:r>
        <w:t>Handtekening</w:t>
      </w:r>
    </w:p>
    <w:p w:rsidR="00DC0BBE" w:rsidRPr="00DC0BBE" w:rsidRDefault="00DC0BBE" w:rsidP="00DC0BBE">
      <w:pPr>
        <w:rPr>
          <w:sz w:val="22"/>
        </w:rPr>
      </w:pPr>
    </w:p>
    <w:p w:rsidR="00DC0BBE" w:rsidRPr="00DC0BBE" w:rsidRDefault="00DC0BBE" w:rsidP="00DC0BBE">
      <w:r w:rsidRPr="00707ABA">
        <w:rPr>
          <w:u w:val="single"/>
        </w:rPr>
        <w:t>Partij 3</w:t>
      </w:r>
      <w:r w:rsidRPr="00707ABA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ABA">
        <w:tab/>
      </w:r>
      <w:r w:rsidRPr="00707ABA">
        <w:rPr>
          <w:u w:val="single"/>
        </w:rPr>
        <w:t>Partij 4</w:t>
      </w:r>
    </w:p>
    <w:p w:rsidR="00DC0BBE" w:rsidRPr="00DC0BBE" w:rsidRDefault="00DC0BBE" w:rsidP="00DC0BBE">
      <w:r w:rsidRPr="00DC0BBE"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ABA">
        <w:tab/>
      </w:r>
      <w:r w:rsidRPr="00DC0BBE">
        <w:t>Naam</w:t>
      </w:r>
      <w:r>
        <w:t xml:space="preserve">: </w:t>
      </w:r>
    </w:p>
    <w:p w:rsidR="00806341" w:rsidRDefault="00DC0BBE" w:rsidP="00DC0BBE">
      <w:r w:rsidRPr="00DC0BBE">
        <w:t>Handtekening: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ABA">
        <w:tab/>
      </w:r>
      <w:r>
        <w:t>Handtekening:</w:t>
      </w:r>
    </w:p>
    <w:sectPr w:rsidR="00806341" w:rsidSect="00750B46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46" w:rsidRDefault="00750B46" w:rsidP="00750B46">
      <w:r>
        <w:separator/>
      </w:r>
    </w:p>
  </w:endnote>
  <w:endnote w:type="continuationSeparator" w:id="0">
    <w:p w:rsidR="00750B46" w:rsidRDefault="00750B46" w:rsidP="0075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46" w:rsidRDefault="00750B46" w:rsidP="00750B46">
      <w:r>
        <w:separator/>
      </w:r>
    </w:p>
  </w:footnote>
  <w:footnote w:type="continuationSeparator" w:id="0">
    <w:p w:rsidR="00750B46" w:rsidRDefault="00750B46" w:rsidP="0075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46" w:rsidRDefault="00750B46">
    <w:pPr>
      <w:pStyle w:val="Koptekst"/>
    </w:pPr>
    <w:r>
      <w:rPr>
        <w:noProof/>
        <w:lang w:eastAsia="nl-NL"/>
      </w:rPr>
      <w:drawing>
        <wp:inline distT="0" distB="0" distL="0" distR="0" wp14:anchorId="29EBDE6E">
          <wp:extent cx="3017520" cy="762000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BE"/>
    <w:rsid w:val="00124073"/>
    <w:rsid w:val="00353D3D"/>
    <w:rsid w:val="0038013F"/>
    <w:rsid w:val="005D5BF0"/>
    <w:rsid w:val="00707ABA"/>
    <w:rsid w:val="00750B46"/>
    <w:rsid w:val="00806341"/>
    <w:rsid w:val="00C7449C"/>
    <w:rsid w:val="00DC0BBE"/>
    <w:rsid w:val="00E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B6EAD35-9D3C-4D7F-8BC5-11DA009D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0B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0B46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750B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0B46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91A5-F834-4C46-A5E5-E99001E8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5DDB84A8</Template>
  <TotalTime>0</TotalTime>
  <Pages>1</Pages>
  <Words>524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Brabants kenniscentrum kunst en cultuur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Begas | bkkc</dc:creator>
  <cp:keywords/>
  <dc:description/>
  <cp:lastModifiedBy>Sam Branten</cp:lastModifiedBy>
  <cp:revision>2</cp:revision>
  <dcterms:created xsi:type="dcterms:W3CDTF">2018-07-31T11:06:00Z</dcterms:created>
  <dcterms:modified xsi:type="dcterms:W3CDTF">2018-07-31T11:06:00Z</dcterms:modified>
</cp:coreProperties>
</file>